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0E33" w14:textId="77777777" w:rsidR="001717DC" w:rsidRDefault="00ED40B2">
      <w:pPr>
        <w:pStyle w:val="Heading4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B39EC2" wp14:editId="33DE2F07">
            <wp:simplePos x="0" y="0"/>
            <wp:positionH relativeFrom="column">
              <wp:posOffset>304800</wp:posOffset>
            </wp:positionH>
            <wp:positionV relativeFrom="paragraph">
              <wp:posOffset>-80645</wp:posOffset>
            </wp:positionV>
            <wp:extent cx="731520" cy="804545"/>
            <wp:effectExtent l="0" t="0" r="0" b="0"/>
            <wp:wrapThrough wrapText="bothSides">
              <wp:wrapPolygon edited="0">
                <wp:start x="0" y="0"/>
                <wp:lineTo x="0" y="20969"/>
                <wp:lineTo x="20813" y="20969"/>
                <wp:lineTo x="208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an Cr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C9FE7" w14:textId="77777777" w:rsidR="001717DC" w:rsidRDefault="001717DC">
      <w:pPr>
        <w:pStyle w:val="Heading4"/>
        <w:jc w:val="left"/>
        <w:rPr>
          <w:sz w:val="20"/>
        </w:rPr>
      </w:pPr>
      <w:r>
        <w:tab/>
        <w:t xml:space="preserve">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rPr>
          <w:sz w:val="20"/>
        </w:rPr>
        <w:t xml:space="preserve">           </w:t>
      </w:r>
    </w:p>
    <w:p w14:paraId="78CF57E7" w14:textId="77777777" w:rsidR="00ED40B2" w:rsidRDefault="001717DC">
      <w:pPr>
        <w:pStyle w:val="Heading4"/>
        <w:ind w:left="1440" w:firstLine="720"/>
        <w:rPr>
          <w:sz w:val="20"/>
        </w:rPr>
      </w:pPr>
      <w:r>
        <w:rPr>
          <w:sz w:val="20"/>
        </w:rPr>
        <w:t xml:space="preserve"> </w:t>
      </w:r>
    </w:p>
    <w:p w14:paraId="456C23D7" w14:textId="77777777" w:rsidR="00ED40B2" w:rsidRDefault="00ED40B2">
      <w:pPr>
        <w:pStyle w:val="Heading4"/>
        <w:ind w:left="1440" w:firstLine="720"/>
        <w:rPr>
          <w:sz w:val="20"/>
        </w:rPr>
      </w:pPr>
    </w:p>
    <w:p w14:paraId="60A7D0BC" w14:textId="77777777" w:rsidR="001717DC" w:rsidRDefault="001717DC">
      <w:pPr>
        <w:pStyle w:val="Heading4"/>
        <w:ind w:left="1440" w:firstLine="720"/>
        <w:rPr>
          <w:sz w:val="20"/>
        </w:rPr>
      </w:pPr>
    </w:p>
    <w:tbl>
      <w:tblPr>
        <w:tblW w:w="0" w:type="auto"/>
        <w:jc w:val="right"/>
        <w:tblBorders>
          <w:top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60"/>
        <w:gridCol w:w="2520"/>
        <w:gridCol w:w="3895"/>
      </w:tblGrid>
      <w:tr w:rsidR="001717DC" w14:paraId="72796F59" w14:textId="77777777">
        <w:trPr>
          <w:trHeight w:val="683"/>
          <w:jc w:val="right"/>
        </w:trPr>
        <w:tc>
          <w:tcPr>
            <w:tcW w:w="3960" w:type="dxa"/>
          </w:tcPr>
          <w:p w14:paraId="20FFB023" w14:textId="77777777" w:rsidR="001717DC" w:rsidRDefault="001717DC">
            <w:pPr>
              <w:pStyle w:val="Heading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DIOCESE OF PITTSBURGH</w:t>
            </w:r>
          </w:p>
          <w:p w14:paraId="0C150184" w14:textId="77777777" w:rsidR="00C66626" w:rsidRDefault="001717DC" w:rsidP="0099255D">
            <w:pPr>
              <w:pStyle w:val="Heading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SECRETARIAT FOR</w:t>
            </w:r>
            <w:r w:rsidR="00C66626">
              <w:rPr>
                <w:rFonts w:ascii="Times New Roman" w:hAnsi="Times New Roman"/>
              </w:rPr>
              <w:t xml:space="preserve"> EVANGELIZATION AND </w:t>
            </w:r>
          </w:p>
          <w:p w14:paraId="1CE7CD6B" w14:textId="77777777" w:rsidR="001717DC" w:rsidRDefault="00D7731F" w:rsidP="0099255D">
            <w:pPr>
              <w:pStyle w:val="Heading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CATHOLIC</w:t>
            </w:r>
            <w:r w:rsidR="001717DC">
              <w:rPr>
                <w:rFonts w:ascii="Times New Roman" w:hAnsi="Times New Roman"/>
              </w:rPr>
              <w:t xml:space="preserve"> EDUCATION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0" w:type="dxa"/>
          </w:tcPr>
          <w:p w14:paraId="03C038A6" w14:textId="77777777" w:rsidR="001717DC" w:rsidRDefault="00936AAC">
            <w:pPr>
              <w:pStyle w:val="Heading3"/>
              <w:rPr>
                <w:rFonts w:ascii="Times New Roman" w:hAnsi="Times New Roman"/>
                <w:sz w:val="18"/>
                <w:u w:val="none"/>
              </w:rPr>
            </w:pPr>
            <w:r>
              <w:rPr>
                <w:rFonts w:ascii="Times New Roman" w:hAnsi="Times New Roman"/>
                <w:sz w:val="18"/>
                <w:u w:val="none"/>
              </w:rPr>
              <w:t xml:space="preserve">               </w:t>
            </w:r>
            <w:r w:rsidR="001717DC">
              <w:rPr>
                <w:rFonts w:ascii="Times New Roman" w:hAnsi="Times New Roman"/>
                <w:sz w:val="18"/>
                <w:u w:val="none"/>
              </w:rPr>
              <w:t>www.diopitt.org</w:t>
            </w:r>
          </w:p>
        </w:tc>
        <w:tc>
          <w:tcPr>
            <w:tcW w:w="3895" w:type="dxa"/>
          </w:tcPr>
          <w:p w14:paraId="0049E351" w14:textId="77777777" w:rsidR="001717DC" w:rsidRDefault="00936AAC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2900 </w:t>
            </w:r>
            <w:proofErr w:type="spellStart"/>
            <w:r>
              <w:rPr>
                <w:rFonts w:ascii="Times New Roman" w:hAnsi="Times New Roman"/>
              </w:rPr>
              <w:t>Noblestown</w:t>
            </w:r>
            <w:proofErr w:type="spellEnd"/>
            <w:r>
              <w:rPr>
                <w:rFonts w:ascii="Times New Roman" w:hAnsi="Times New Roman"/>
              </w:rPr>
              <w:t xml:space="preserve"> Road</w:t>
            </w:r>
          </w:p>
          <w:p w14:paraId="2DA257F1" w14:textId="77777777" w:rsidR="001717DC" w:rsidRDefault="00936AAC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Pittsburgh, PA 15205</w:t>
            </w:r>
          </w:p>
          <w:p w14:paraId="48149743" w14:textId="77777777" w:rsidR="00C66626" w:rsidRDefault="001717DC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</w:t>
            </w:r>
            <w:r w:rsidR="00C66626">
              <w:rPr>
                <w:sz w:val="18"/>
              </w:rPr>
              <w:t>Schools:</w:t>
            </w:r>
            <w:r>
              <w:rPr>
                <w:sz w:val="18"/>
              </w:rPr>
              <w:t xml:space="preserve">  (4</w:t>
            </w:r>
            <w:r w:rsidR="00C66626">
              <w:rPr>
                <w:sz w:val="18"/>
              </w:rPr>
              <w:t xml:space="preserve">12) 456-3090 </w:t>
            </w:r>
          </w:p>
          <w:p w14:paraId="58FBBDFB" w14:textId="77777777" w:rsidR="00C66626" w:rsidRDefault="00C66626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e-mail: </w:t>
            </w:r>
            <w:hyperlink r:id="rId6" w:history="1">
              <w:r w:rsidRPr="00870C36">
                <w:rPr>
                  <w:rStyle w:val="Hyperlink"/>
                  <w:sz w:val="18"/>
                </w:rPr>
                <w:t>Schools@diopitt.org</w:t>
              </w:r>
            </w:hyperlink>
          </w:p>
          <w:p w14:paraId="4CB41B74" w14:textId="77777777" w:rsidR="001717DC" w:rsidRDefault="00C66626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OR Religious Education: (412) 456-3112  </w:t>
            </w:r>
          </w:p>
          <w:p w14:paraId="348DFFBE" w14:textId="77777777" w:rsidR="00C66626" w:rsidRDefault="00C66626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e-mail: </w:t>
            </w:r>
            <w:hyperlink r:id="rId7" w:history="1">
              <w:r w:rsidRPr="00870C36">
                <w:rPr>
                  <w:rStyle w:val="Hyperlink"/>
                  <w:sz w:val="18"/>
                </w:rPr>
                <w:t>ReligiousEducation@diopitt.org</w:t>
              </w:r>
            </w:hyperlink>
            <w:r>
              <w:rPr>
                <w:sz w:val="18"/>
              </w:rPr>
              <w:t xml:space="preserve"> </w:t>
            </w:r>
          </w:p>
          <w:p w14:paraId="4698E441" w14:textId="77777777" w:rsidR="001717DC" w:rsidRDefault="001717DC">
            <w:pPr>
              <w:jc w:val="right"/>
              <w:rPr>
                <w:sz w:val="18"/>
              </w:rPr>
            </w:pPr>
          </w:p>
        </w:tc>
      </w:tr>
    </w:tbl>
    <w:p w14:paraId="37B18C17" w14:textId="77777777" w:rsidR="00C04704" w:rsidRDefault="00C04704" w:rsidP="009E46D5">
      <w:pPr>
        <w:jc w:val="center"/>
        <w:rPr>
          <w:rFonts w:ascii="Arial" w:hAnsi="Arial" w:cs="Arial"/>
          <w:b/>
          <w:i/>
          <w:color w:val="7030A0"/>
          <w:sz w:val="32"/>
          <w:szCs w:val="32"/>
        </w:rPr>
      </w:pPr>
    </w:p>
    <w:p w14:paraId="3158116B" w14:textId="77777777" w:rsidR="00ED5616" w:rsidRPr="00ED5616" w:rsidRDefault="009E46D5" w:rsidP="009E46D5">
      <w:pPr>
        <w:jc w:val="center"/>
        <w:rPr>
          <w:rFonts w:ascii="Arial" w:hAnsi="Arial" w:cs="Arial"/>
          <w:b/>
          <w:i/>
          <w:color w:val="7030A0"/>
          <w:sz w:val="32"/>
          <w:szCs w:val="32"/>
        </w:rPr>
      </w:pPr>
      <w:r w:rsidRPr="00ED5616">
        <w:rPr>
          <w:rFonts w:ascii="Arial" w:hAnsi="Arial" w:cs="Arial"/>
          <w:b/>
          <w:i/>
          <w:color w:val="7030A0"/>
          <w:sz w:val="32"/>
          <w:szCs w:val="32"/>
        </w:rPr>
        <w:t xml:space="preserve">Catholic School Students, </w:t>
      </w:r>
      <w:r w:rsidR="00ED5616" w:rsidRPr="00ED5616">
        <w:rPr>
          <w:rFonts w:ascii="Arial" w:hAnsi="Arial" w:cs="Arial"/>
          <w:b/>
          <w:i/>
          <w:color w:val="7030A0"/>
          <w:sz w:val="32"/>
          <w:szCs w:val="32"/>
        </w:rPr>
        <w:t>Religious Education Students</w:t>
      </w:r>
      <w:r w:rsidR="00515F06">
        <w:rPr>
          <w:rFonts w:ascii="Arial" w:hAnsi="Arial" w:cs="Arial"/>
          <w:b/>
          <w:i/>
          <w:color w:val="7030A0"/>
          <w:sz w:val="32"/>
          <w:szCs w:val="32"/>
        </w:rPr>
        <w:t xml:space="preserve"> . . .</w:t>
      </w:r>
    </w:p>
    <w:p w14:paraId="1AA0FF27" w14:textId="77777777" w:rsidR="009E46D5" w:rsidRDefault="00745540" w:rsidP="009E46D5">
      <w:pPr>
        <w:jc w:val="center"/>
        <w:rPr>
          <w:rFonts w:ascii="Arial" w:hAnsi="Arial" w:cs="Arial"/>
          <w:b/>
          <w:i/>
          <w:color w:val="7030A0"/>
          <w:sz w:val="32"/>
          <w:szCs w:val="32"/>
        </w:rPr>
      </w:pPr>
      <w:r>
        <w:rPr>
          <w:rFonts w:ascii="Arial" w:hAnsi="Arial" w:cs="Arial"/>
          <w:b/>
          <w:i/>
          <w:color w:val="7030A0"/>
          <w:sz w:val="32"/>
          <w:szCs w:val="32"/>
        </w:rPr>
        <w:t>T</w:t>
      </w:r>
      <w:r w:rsidR="009E46D5" w:rsidRPr="00ED5616">
        <w:rPr>
          <w:rFonts w:ascii="Arial" w:hAnsi="Arial" w:cs="Arial"/>
          <w:b/>
          <w:i/>
          <w:color w:val="7030A0"/>
          <w:sz w:val="32"/>
          <w:szCs w:val="32"/>
        </w:rPr>
        <w:t>he Face of Christ in Chimbote!</w:t>
      </w:r>
    </w:p>
    <w:p w14:paraId="2D69475F" w14:textId="77777777" w:rsidR="00ED5616" w:rsidRPr="00ED5616" w:rsidRDefault="00ED5616" w:rsidP="009E46D5">
      <w:pPr>
        <w:jc w:val="center"/>
        <w:rPr>
          <w:rFonts w:ascii="Arial" w:hAnsi="Arial" w:cs="Arial"/>
          <w:b/>
          <w:i/>
          <w:color w:val="7030A0"/>
          <w:sz w:val="32"/>
          <w:szCs w:val="32"/>
        </w:rPr>
      </w:pPr>
    </w:p>
    <w:p w14:paraId="3AE3D6F0" w14:textId="77777777" w:rsidR="005D73F8" w:rsidRPr="005D73F8" w:rsidRDefault="005D73F8" w:rsidP="005D73F8">
      <w:pPr>
        <w:ind w:left="-360" w:right="-360" w:firstLine="360"/>
        <w:jc w:val="center"/>
        <w:rPr>
          <w:rFonts w:ascii="Verdana" w:hAnsi="Verdana" w:cs="Arial"/>
          <w:b/>
          <w:smallCaps/>
        </w:rPr>
      </w:pPr>
      <w:r w:rsidRPr="005D73F8">
        <w:rPr>
          <w:rFonts w:ascii="Verdana" w:hAnsi="Verdana" w:cs="Arial"/>
          <w:b/>
          <w:smallCaps/>
        </w:rPr>
        <w:t xml:space="preserve">Department for Catholic </w:t>
      </w:r>
      <w:r w:rsidR="00640117">
        <w:rPr>
          <w:rFonts w:ascii="Verdana" w:hAnsi="Verdana" w:cs="Arial"/>
          <w:b/>
          <w:smallCaps/>
        </w:rPr>
        <w:t>Education</w:t>
      </w:r>
    </w:p>
    <w:p w14:paraId="51B97D58" w14:textId="77777777" w:rsidR="005D73F8" w:rsidRDefault="005D73F8" w:rsidP="005D73F8">
      <w:pPr>
        <w:ind w:left="-360" w:right="-360" w:firstLine="360"/>
        <w:jc w:val="center"/>
        <w:rPr>
          <w:rFonts w:ascii="Verdana" w:hAnsi="Verdana" w:cs="Arial"/>
          <w:b/>
          <w:smallCaps/>
        </w:rPr>
      </w:pPr>
      <w:r w:rsidRPr="005D73F8">
        <w:rPr>
          <w:rFonts w:ascii="Verdana" w:hAnsi="Verdana" w:cs="Arial"/>
          <w:b/>
          <w:smallCaps/>
        </w:rPr>
        <w:t xml:space="preserve">Chimbote </w:t>
      </w:r>
      <w:r w:rsidR="003A7729">
        <w:rPr>
          <w:rFonts w:ascii="Verdana" w:hAnsi="Verdana" w:cs="Arial"/>
          <w:b/>
          <w:smallCaps/>
        </w:rPr>
        <w:t xml:space="preserve">Mission </w:t>
      </w:r>
      <w:r w:rsidRPr="005D73F8">
        <w:rPr>
          <w:rFonts w:ascii="Verdana" w:hAnsi="Verdana" w:cs="Arial"/>
          <w:b/>
          <w:smallCaps/>
        </w:rPr>
        <w:t>Donation Report Form</w:t>
      </w:r>
    </w:p>
    <w:p w14:paraId="540A6FBC" w14:textId="77777777" w:rsidR="00B11369" w:rsidRDefault="00B11369" w:rsidP="005D73F8">
      <w:pPr>
        <w:ind w:left="-360" w:right="-360" w:firstLine="360"/>
        <w:jc w:val="center"/>
        <w:rPr>
          <w:rFonts w:ascii="Verdana" w:hAnsi="Verdana" w:cs="Arial"/>
          <w:b/>
          <w:smallCaps/>
        </w:rPr>
      </w:pPr>
    </w:p>
    <w:p w14:paraId="2F6D662D" w14:textId="77777777" w:rsidR="00ED5616" w:rsidRDefault="00ED5616" w:rsidP="005D73F8">
      <w:pPr>
        <w:ind w:left="-360" w:right="-360" w:firstLine="360"/>
        <w:jc w:val="center"/>
        <w:rPr>
          <w:rFonts w:ascii="Verdana" w:hAnsi="Verdana" w:cs="Arial"/>
          <w:b/>
          <w:smallCaps/>
        </w:rPr>
      </w:pPr>
    </w:p>
    <w:p w14:paraId="12F58EE3" w14:textId="77777777" w:rsidR="00C04704" w:rsidRDefault="005D73F8" w:rsidP="00936AAC">
      <w:pPr>
        <w:spacing w:line="360" w:lineRule="auto"/>
        <w:ind w:right="-360"/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>School</w:t>
      </w:r>
      <w:r w:rsidR="00CB0553">
        <w:rPr>
          <w:rFonts w:ascii="Verdana" w:hAnsi="Verdana" w:cs="Arial"/>
          <w:b/>
          <w:smallCaps/>
        </w:rPr>
        <w:t xml:space="preserve"> or </w:t>
      </w:r>
      <w:r w:rsidR="00C04704">
        <w:rPr>
          <w:rFonts w:ascii="Verdana" w:hAnsi="Verdana" w:cs="Arial"/>
          <w:b/>
          <w:smallCaps/>
        </w:rPr>
        <w:t>Parish</w:t>
      </w:r>
      <w:r>
        <w:rPr>
          <w:rFonts w:ascii="Verdana" w:hAnsi="Verdana" w:cs="Arial"/>
          <w:b/>
          <w:smallCaps/>
        </w:rPr>
        <w:t xml:space="preserve"> Name: </w:t>
      </w:r>
      <w:r w:rsidR="00936AAC">
        <w:rPr>
          <w:rFonts w:ascii="Verdana" w:hAnsi="Verdana" w:cs="Arial"/>
          <w:b/>
          <w:smallCaps/>
        </w:rPr>
        <w:t xml:space="preserve"> </w:t>
      </w:r>
      <w:r>
        <w:rPr>
          <w:rFonts w:ascii="Verdana" w:hAnsi="Verdana" w:cs="Arial"/>
          <w:b/>
          <w:smallCaps/>
        </w:rPr>
        <w:t>______________</w:t>
      </w:r>
      <w:r w:rsidR="001E5BE9">
        <w:rPr>
          <w:rFonts w:ascii="Verdana" w:hAnsi="Verdana" w:cs="Arial"/>
          <w:b/>
          <w:smallCaps/>
        </w:rPr>
        <w:t>__</w:t>
      </w:r>
      <w:r w:rsidR="002350AE">
        <w:rPr>
          <w:rFonts w:ascii="Verdana" w:hAnsi="Verdana" w:cs="Arial"/>
          <w:b/>
          <w:smallCaps/>
        </w:rPr>
        <w:t>________</w:t>
      </w:r>
      <w:r w:rsidR="00EB7429">
        <w:rPr>
          <w:rFonts w:ascii="Verdana" w:hAnsi="Verdana" w:cs="Arial"/>
          <w:b/>
          <w:smallCaps/>
        </w:rPr>
        <w:t>_____</w:t>
      </w:r>
      <w:r w:rsidR="00936AAC">
        <w:rPr>
          <w:rFonts w:ascii="Verdana" w:hAnsi="Verdana" w:cs="Arial"/>
          <w:b/>
          <w:smallCaps/>
        </w:rPr>
        <w:t>_________</w:t>
      </w:r>
      <w:r w:rsidR="002350AE">
        <w:rPr>
          <w:rFonts w:ascii="Verdana" w:hAnsi="Verdana" w:cs="Arial"/>
          <w:b/>
          <w:smallCaps/>
        </w:rPr>
        <w:t xml:space="preserve">    </w:t>
      </w:r>
      <w:r>
        <w:rPr>
          <w:rFonts w:ascii="Verdana" w:hAnsi="Verdana" w:cs="Arial"/>
          <w:b/>
          <w:smallCaps/>
        </w:rPr>
        <w:t>Location Number:</w:t>
      </w:r>
      <w:r w:rsidR="00CB0553">
        <w:rPr>
          <w:rFonts w:ascii="Verdana" w:hAnsi="Verdana" w:cs="Arial"/>
          <w:b/>
          <w:smallCaps/>
        </w:rPr>
        <w:t xml:space="preserve"> </w:t>
      </w:r>
      <w:r w:rsidR="00936AAC">
        <w:rPr>
          <w:rFonts w:ascii="Verdana" w:hAnsi="Verdana" w:cs="Arial"/>
          <w:b/>
          <w:smallCaps/>
        </w:rPr>
        <w:t xml:space="preserve"> </w:t>
      </w:r>
      <w:r>
        <w:rPr>
          <w:rFonts w:ascii="Verdana" w:hAnsi="Verdana" w:cs="Arial"/>
          <w:b/>
          <w:smallCaps/>
        </w:rPr>
        <w:t xml:space="preserve">___________               </w:t>
      </w:r>
      <w:proofErr w:type="gramStart"/>
      <w:r w:rsidR="00936AAC">
        <w:rPr>
          <w:rFonts w:ascii="Verdana" w:hAnsi="Verdana" w:cs="Arial"/>
          <w:b/>
          <w:smallCaps/>
        </w:rPr>
        <w:t>Date  _</w:t>
      </w:r>
      <w:proofErr w:type="gramEnd"/>
      <w:r w:rsidR="00936AAC">
        <w:rPr>
          <w:rFonts w:ascii="Verdana" w:hAnsi="Verdana" w:cs="Arial"/>
          <w:b/>
          <w:smallCaps/>
        </w:rPr>
        <w:t>____________</w:t>
      </w:r>
    </w:p>
    <w:p w14:paraId="71775954" w14:textId="77777777" w:rsidR="005D73F8" w:rsidRDefault="005D73F8" w:rsidP="00C04704">
      <w:pPr>
        <w:ind w:right="-360"/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 xml:space="preserve">Amount of Donation: </w:t>
      </w:r>
      <w:r w:rsidR="00936AAC">
        <w:rPr>
          <w:rFonts w:ascii="Verdana" w:hAnsi="Verdana" w:cs="Arial"/>
          <w:b/>
          <w:smallCaps/>
        </w:rPr>
        <w:t xml:space="preserve"> </w:t>
      </w:r>
      <w:r>
        <w:rPr>
          <w:rFonts w:ascii="Verdana" w:hAnsi="Verdana" w:cs="Arial"/>
          <w:b/>
          <w:smallCaps/>
        </w:rPr>
        <w:t>$______</w:t>
      </w:r>
      <w:r w:rsidR="003A7729">
        <w:rPr>
          <w:rFonts w:ascii="Verdana" w:hAnsi="Verdana" w:cs="Arial"/>
          <w:b/>
          <w:smallCaps/>
        </w:rPr>
        <w:t>___</w:t>
      </w:r>
      <w:r w:rsidR="00EB7429">
        <w:rPr>
          <w:rFonts w:ascii="Verdana" w:hAnsi="Verdana" w:cs="Arial"/>
          <w:b/>
          <w:smallCaps/>
        </w:rPr>
        <w:t>___</w:t>
      </w:r>
    </w:p>
    <w:p w14:paraId="0AAAD492" w14:textId="77777777" w:rsidR="005D73F8" w:rsidRDefault="005D73F8" w:rsidP="005D73F8">
      <w:pPr>
        <w:ind w:left="-360" w:right="-360" w:firstLine="360"/>
        <w:rPr>
          <w:rFonts w:ascii="Verdana" w:hAnsi="Verdana" w:cs="Arial"/>
          <w:b/>
          <w:smallCaps/>
        </w:rPr>
      </w:pPr>
    </w:p>
    <w:p w14:paraId="56A98BA0" w14:textId="77777777" w:rsidR="00FB3409" w:rsidRDefault="00FB3409" w:rsidP="005D73F8">
      <w:pPr>
        <w:ind w:left="-360" w:right="-360" w:firstLine="36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Please describe the nature of </w:t>
      </w:r>
      <w:r w:rsidR="00EB7429">
        <w:rPr>
          <w:rFonts w:ascii="Verdana" w:hAnsi="Verdana" w:cs="Arial"/>
          <w:b/>
        </w:rPr>
        <w:t>your</w:t>
      </w:r>
      <w:r>
        <w:rPr>
          <w:rFonts w:ascii="Verdana" w:hAnsi="Verdana" w:cs="Arial"/>
          <w:b/>
        </w:rPr>
        <w:t xml:space="preserve"> Chimbote Project from which these funds </w:t>
      </w:r>
    </w:p>
    <w:p w14:paraId="415E67DF" w14:textId="77777777" w:rsidR="005D73F8" w:rsidRDefault="00936AAC" w:rsidP="005D73F8">
      <w:pPr>
        <w:ind w:left="-360" w:right="-360" w:firstLine="36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were collected:</w:t>
      </w:r>
    </w:p>
    <w:p w14:paraId="5DC39B52" w14:textId="77777777" w:rsidR="00FB3409" w:rsidRDefault="00FB3409" w:rsidP="005D73F8">
      <w:pPr>
        <w:ind w:left="-360" w:right="-360" w:firstLine="360"/>
        <w:rPr>
          <w:rFonts w:ascii="Verdana" w:hAnsi="Verdana" w:cs="Arial"/>
          <w:b/>
        </w:rPr>
      </w:pPr>
    </w:p>
    <w:p w14:paraId="342A734E" w14:textId="77777777" w:rsidR="003A7729" w:rsidRDefault="003A7729" w:rsidP="005D73F8">
      <w:pPr>
        <w:ind w:left="-360" w:right="-360" w:firstLine="360"/>
        <w:rPr>
          <w:rFonts w:ascii="Verdana" w:hAnsi="Verdana" w:cs="Arial"/>
          <w:b/>
        </w:rPr>
      </w:pPr>
    </w:p>
    <w:p w14:paraId="5B963AFF" w14:textId="77777777" w:rsidR="00BB3876" w:rsidRDefault="00BB3876" w:rsidP="005D73F8">
      <w:pPr>
        <w:ind w:left="-360" w:right="-360" w:firstLine="360"/>
        <w:rPr>
          <w:rFonts w:ascii="Verdana" w:hAnsi="Verdana" w:cs="Arial"/>
          <w:b/>
        </w:rPr>
      </w:pPr>
    </w:p>
    <w:p w14:paraId="2D62234D" w14:textId="77777777" w:rsidR="00FB3409" w:rsidRDefault="00FB3409" w:rsidP="005D73F8">
      <w:pPr>
        <w:ind w:left="-360" w:right="-360" w:firstLine="360"/>
        <w:rPr>
          <w:rFonts w:ascii="Verdana" w:hAnsi="Verdana" w:cs="Arial"/>
          <w:b/>
        </w:rPr>
      </w:pPr>
    </w:p>
    <w:p w14:paraId="28F11292" w14:textId="77777777" w:rsidR="00FB3409" w:rsidRDefault="00FB3409" w:rsidP="005D73F8">
      <w:pPr>
        <w:ind w:left="-360" w:right="-360" w:firstLine="360"/>
        <w:rPr>
          <w:rFonts w:ascii="Verdana" w:hAnsi="Verdana" w:cs="Arial"/>
          <w:b/>
        </w:rPr>
      </w:pPr>
    </w:p>
    <w:p w14:paraId="43623D76" w14:textId="77777777" w:rsidR="00FB3409" w:rsidRDefault="00FB3409" w:rsidP="005D73F8">
      <w:pPr>
        <w:ind w:left="-360" w:right="-360" w:firstLine="360"/>
        <w:rPr>
          <w:rFonts w:ascii="Verdana" w:hAnsi="Verdana" w:cs="Arial"/>
          <w:b/>
        </w:rPr>
      </w:pPr>
    </w:p>
    <w:p w14:paraId="2ADCAA37" w14:textId="77777777" w:rsidR="00FB3409" w:rsidRDefault="00936AAC" w:rsidP="005D73F8">
      <w:pPr>
        <w:ind w:left="-360" w:right="-360" w:firstLine="36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Check one and sign, please:</w:t>
      </w:r>
    </w:p>
    <w:p w14:paraId="6E7ACB5B" w14:textId="77777777" w:rsidR="003A7729" w:rsidRDefault="00C04704" w:rsidP="00C04704">
      <w:pPr>
        <w:ind w:right="-36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[  ] </w:t>
      </w:r>
      <w:r w:rsidR="003A7729">
        <w:rPr>
          <w:rFonts w:ascii="Verdana" w:hAnsi="Verdana" w:cs="Arial"/>
          <w:b/>
        </w:rPr>
        <w:t>Principal</w:t>
      </w:r>
      <w:r w:rsidR="004E717C">
        <w:rPr>
          <w:rFonts w:ascii="Verdana" w:hAnsi="Verdana" w:cs="Arial"/>
          <w:b/>
        </w:rPr>
        <w:t xml:space="preserve"> or </w:t>
      </w:r>
      <w:r>
        <w:rPr>
          <w:rFonts w:ascii="Verdana" w:hAnsi="Verdana" w:cs="Arial"/>
          <w:b/>
        </w:rPr>
        <w:t xml:space="preserve">[  ] DRE     </w:t>
      </w:r>
      <w:r w:rsidR="003A7729">
        <w:rPr>
          <w:rFonts w:ascii="Verdana" w:hAnsi="Verdana" w:cs="Arial"/>
          <w:b/>
        </w:rPr>
        <w:t xml:space="preserve"> Signature_____________________________</w:t>
      </w:r>
    </w:p>
    <w:p w14:paraId="77D857EB" w14:textId="77777777" w:rsidR="003A7729" w:rsidRDefault="003A7729" w:rsidP="003A7729">
      <w:pPr>
        <w:ind w:left="-360" w:right="-360" w:firstLine="360"/>
        <w:rPr>
          <w:rFonts w:ascii="Verdana" w:hAnsi="Verdana" w:cs="Arial"/>
          <w:b/>
        </w:rPr>
      </w:pPr>
    </w:p>
    <w:p w14:paraId="41B1C7EF" w14:textId="77777777" w:rsidR="00EB7429" w:rsidRPr="00BD5BA1" w:rsidRDefault="003A7729" w:rsidP="00515F06">
      <w:pPr>
        <w:ind w:left="90" w:right="-360"/>
        <w:rPr>
          <w:rFonts w:ascii="Verdana" w:hAnsi="Verdana" w:cs="Arial"/>
          <w:b/>
          <w:color w:val="7030A0"/>
          <w:sz w:val="22"/>
          <w:szCs w:val="22"/>
        </w:rPr>
      </w:pPr>
      <w:r>
        <w:rPr>
          <w:rFonts w:ascii="Verdana" w:hAnsi="Verdana" w:cs="Arial"/>
          <w:b/>
        </w:rPr>
        <w:t xml:space="preserve">Please </w:t>
      </w:r>
      <w:r w:rsidRPr="00BB3876">
        <w:rPr>
          <w:rFonts w:ascii="Verdana" w:hAnsi="Verdana" w:cs="Arial"/>
          <w:b/>
          <w:i/>
          <w:u w:val="single"/>
        </w:rPr>
        <w:t>complete this form</w:t>
      </w:r>
      <w:r>
        <w:rPr>
          <w:rFonts w:ascii="Verdana" w:hAnsi="Verdana" w:cs="Arial"/>
          <w:b/>
        </w:rPr>
        <w:t xml:space="preserve">, and send it with your donation check by </w:t>
      </w:r>
      <w:r w:rsidR="00ED5616">
        <w:rPr>
          <w:rFonts w:ascii="Verdana" w:hAnsi="Verdana" w:cs="Arial"/>
          <w:b/>
        </w:rPr>
        <w:t>June</w:t>
      </w:r>
      <w:r>
        <w:rPr>
          <w:rFonts w:ascii="Verdana" w:hAnsi="Verdana" w:cs="Arial"/>
          <w:b/>
        </w:rPr>
        <w:t xml:space="preserve"> 1 to:  </w:t>
      </w:r>
      <w:r w:rsidR="00BB3876" w:rsidRPr="00BD5BA1">
        <w:rPr>
          <w:rFonts w:ascii="Verdana" w:hAnsi="Verdana" w:cs="Arial"/>
          <w:b/>
          <w:sz w:val="22"/>
          <w:szCs w:val="22"/>
        </w:rPr>
        <w:t xml:space="preserve">[more info at </w:t>
      </w:r>
      <w:hyperlink r:id="rId8" w:history="1">
        <w:r w:rsidR="00936AAC" w:rsidRPr="00122590">
          <w:rPr>
            <w:rStyle w:val="Hyperlink"/>
            <w:rFonts w:ascii="Verdana" w:hAnsi="Verdana" w:cs="Arial"/>
            <w:b/>
            <w:sz w:val="22"/>
            <w:szCs w:val="22"/>
          </w:rPr>
          <w:t>www.diopitt.org/Chimbote (412</w:t>
        </w:r>
      </w:hyperlink>
      <w:r w:rsidR="00936AAC">
        <w:rPr>
          <w:rFonts w:ascii="Verdana" w:hAnsi="Verdana" w:cs="Arial"/>
          <w:b/>
          <w:sz w:val="22"/>
          <w:szCs w:val="22"/>
        </w:rPr>
        <w:t xml:space="preserve">) </w:t>
      </w:r>
      <w:r w:rsidR="00BB3876" w:rsidRPr="00BD5BA1">
        <w:rPr>
          <w:rFonts w:ascii="Verdana" w:hAnsi="Verdana" w:cs="Arial"/>
          <w:b/>
          <w:sz w:val="22"/>
          <w:szCs w:val="22"/>
        </w:rPr>
        <w:t>456-3085]</w:t>
      </w:r>
    </w:p>
    <w:p w14:paraId="5C4FF583" w14:textId="77777777" w:rsidR="00BB3876" w:rsidRDefault="00BB3876" w:rsidP="00EB7429">
      <w:pPr>
        <w:ind w:left="1440" w:right="-360" w:firstLine="720"/>
        <w:rPr>
          <w:rFonts w:ascii="Verdana" w:hAnsi="Verdana" w:cs="Arial"/>
          <w:b/>
          <w:color w:val="7030A0"/>
        </w:rPr>
      </w:pPr>
    </w:p>
    <w:p w14:paraId="028A8CB1" w14:textId="77777777" w:rsidR="003A7729" w:rsidRDefault="00D47D67" w:rsidP="00BD5BA1">
      <w:pPr>
        <w:ind w:left="3510" w:right="-360"/>
        <w:rPr>
          <w:rFonts w:ascii="Verdana" w:hAnsi="Verdana" w:cs="Arial"/>
          <w:b/>
          <w:color w:val="7030A0"/>
        </w:rPr>
      </w:pPr>
      <w:r>
        <w:rPr>
          <w:rFonts w:ascii="Verdana" w:hAnsi="Verdana" w:cs="Arial"/>
          <w:b/>
          <w:color w:val="7030A0"/>
        </w:rPr>
        <w:t xml:space="preserve">The </w:t>
      </w:r>
      <w:r w:rsidR="003A7729" w:rsidRPr="00EB7429">
        <w:rPr>
          <w:rFonts w:ascii="Verdana" w:hAnsi="Verdana" w:cs="Arial"/>
          <w:b/>
          <w:color w:val="7030A0"/>
        </w:rPr>
        <w:t>Chimbote Foundation</w:t>
      </w:r>
    </w:p>
    <w:p w14:paraId="18441D92" w14:textId="77777777" w:rsidR="00BD5BA1" w:rsidRDefault="00D47D67" w:rsidP="00BD5BA1">
      <w:pPr>
        <w:ind w:left="3510" w:right="-360"/>
        <w:rPr>
          <w:rFonts w:ascii="Verdana" w:hAnsi="Verdana" w:cs="Arial"/>
          <w:b/>
          <w:color w:val="7030A0"/>
        </w:rPr>
      </w:pPr>
      <w:r>
        <w:rPr>
          <w:rFonts w:ascii="Verdana" w:hAnsi="Verdana" w:cs="Arial"/>
          <w:b/>
          <w:color w:val="7030A0"/>
        </w:rPr>
        <w:t>Catholic Diocese of Pittsburgh</w:t>
      </w:r>
    </w:p>
    <w:p w14:paraId="082F3785" w14:textId="77777777" w:rsidR="00BD5BA1" w:rsidRDefault="00936AAC" w:rsidP="00BD5BA1">
      <w:pPr>
        <w:ind w:left="3510" w:right="-360"/>
        <w:rPr>
          <w:rFonts w:ascii="Verdana" w:hAnsi="Verdana" w:cs="Arial"/>
          <w:b/>
          <w:color w:val="7030A0"/>
        </w:rPr>
      </w:pPr>
      <w:r>
        <w:rPr>
          <w:rFonts w:ascii="Verdana" w:hAnsi="Verdana" w:cs="Arial"/>
          <w:b/>
          <w:color w:val="7030A0"/>
        </w:rPr>
        <w:t xml:space="preserve">2900 </w:t>
      </w:r>
      <w:proofErr w:type="spellStart"/>
      <w:r>
        <w:rPr>
          <w:rFonts w:ascii="Verdana" w:hAnsi="Verdana" w:cs="Arial"/>
          <w:b/>
          <w:color w:val="7030A0"/>
        </w:rPr>
        <w:t>Noblestown</w:t>
      </w:r>
      <w:proofErr w:type="spellEnd"/>
      <w:r>
        <w:rPr>
          <w:rFonts w:ascii="Verdana" w:hAnsi="Verdana" w:cs="Arial"/>
          <w:b/>
          <w:color w:val="7030A0"/>
        </w:rPr>
        <w:t xml:space="preserve"> Road</w:t>
      </w:r>
    </w:p>
    <w:p w14:paraId="1671ACC1" w14:textId="77777777" w:rsidR="003A7729" w:rsidRPr="00BD5BA1" w:rsidRDefault="00936AAC" w:rsidP="00BD5BA1">
      <w:pPr>
        <w:ind w:left="3510" w:right="-360"/>
        <w:rPr>
          <w:rFonts w:ascii="Verdana" w:hAnsi="Verdana" w:cs="Arial"/>
          <w:b/>
          <w:color w:val="7030A0"/>
        </w:rPr>
      </w:pPr>
      <w:r>
        <w:rPr>
          <w:rFonts w:ascii="Verdana" w:hAnsi="Verdana" w:cs="Arial"/>
          <w:b/>
          <w:color w:val="7030A0"/>
        </w:rPr>
        <w:t>Pittsburgh, PA 15205</w:t>
      </w:r>
    </w:p>
    <w:p w14:paraId="21FD2DE0" w14:textId="77777777" w:rsidR="00EB7429" w:rsidRDefault="00EB7429" w:rsidP="003A7729">
      <w:pPr>
        <w:ind w:left="-360" w:right="-360" w:firstLine="360"/>
        <w:rPr>
          <w:rFonts w:ascii="Verdana" w:hAnsi="Verdana" w:cs="Arial"/>
          <w:b/>
        </w:rPr>
      </w:pPr>
    </w:p>
    <w:p w14:paraId="08D5A1FA" w14:textId="77777777" w:rsidR="00FB3409" w:rsidRPr="00C04704" w:rsidRDefault="00ED5616" w:rsidP="00BD5BA1">
      <w:pPr>
        <w:ind w:right="-360"/>
        <w:jc w:val="center"/>
        <w:rPr>
          <w:rFonts w:ascii="Verdana" w:hAnsi="Verdana" w:cs="Arial"/>
          <w:b/>
          <w:i/>
          <w:color w:val="7030A0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Verdana" w:hAnsi="Verdana" w:cs="Arial"/>
          <w:b/>
          <w:noProof/>
        </w:rPr>
        <w:drawing>
          <wp:inline distT="0" distB="0" distL="0" distR="0" wp14:anchorId="6DBEDC02" wp14:editId="4E0B28F8">
            <wp:extent cx="2674620" cy="1485900"/>
            <wp:effectExtent l="19050" t="19050" r="11430" b="19050"/>
            <wp:docPr id="6" name="Picture 6" descr="C:\Users\sokeefe\Pictures\Chimbote Pictures\BridgeLogo_White Backgro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keefe\Pictures\Chimbote Pictures\BridgeLogo_White Backgrou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485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04704">
        <w:rPr>
          <w:rFonts w:ascii="Verdana" w:hAnsi="Verdana" w:cs="Arial"/>
          <w:b/>
        </w:rPr>
        <w:t xml:space="preserve"> </w:t>
      </w:r>
      <w:proofErr w:type="spellStart"/>
      <w:r w:rsidR="00936AAC">
        <w:rPr>
          <w:rFonts w:ascii="Verdana" w:hAnsi="Verdana" w:cs="Arial"/>
          <w:b/>
          <w:i/>
          <w:color w:val="7030A0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Muchas</w:t>
      </w:r>
      <w:proofErr w:type="spellEnd"/>
      <w:r w:rsidR="00936AAC">
        <w:rPr>
          <w:rFonts w:ascii="Verdana" w:hAnsi="Verdana" w:cs="Arial"/>
          <w:b/>
          <w:i/>
          <w:color w:val="7030A0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Gracias!</w:t>
      </w:r>
    </w:p>
    <w:sectPr w:rsidR="00FB3409" w:rsidRPr="00C04704" w:rsidSect="00936AAC">
      <w:pgSz w:w="12240" w:h="15840" w:code="1"/>
      <w:pgMar w:top="547" w:right="1080" w:bottom="27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069E"/>
    <w:multiLevelType w:val="singleLevel"/>
    <w:tmpl w:val="CCE4D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893A11"/>
    <w:multiLevelType w:val="hybridMultilevel"/>
    <w:tmpl w:val="1ADC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538E6"/>
    <w:multiLevelType w:val="singleLevel"/>
    <w:tmpl w:val="CCE4D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F8"/>
    <w:rsid w:val="00073F36"/>
    <w:rsid w:val="000A4C85"/>
    <w:rsid w:val="001717DC"/>
    <w:rsid w:val="001E44BD"/>
    <w:rsid w:val="001E5BE9"/>
    <w:rsid w:val="002350AE"/>
    <w:rsid w:val="002709D5"/>
    <w:rsid w:val="003A7729"/>
    <w:rsid w:val="004E717C"/>
    <w:rsid w:val="00515F06"/>
    <w:rsid w:val="005D73F8"/>
    <w:rsid w:val="006257FD"/>
    <w:rsid w:val="00640117"/>
    <w:rsid w:val="006636B3"/>
    <w:rsid w:val="00667B85"/>
    <w:rsid w:val="006C2E10"/>
    <w:rsid w:val="00745540"/>
    <w:rsid w:val="008A4E34"/>
    <w:rsid w:val="00936AAC"/>
    <w:rsid w:val="00970C4A"/>
    <w:rsid w:val="0099255D"/>
    <w:rsid w:val="009B7DA1"/>
    <w:rsid w:val="009C63D1"/>
    <w:rsid w:val="009D0115"/>
    <w:rsid w:val="009E46D5"/>
    <w:rsid w:val="00A935BA"/>
    <w:rsid w:val="00AD12FD"/>
    <w:rsid w:val="00B11369"/>
    <w:rsid w:val="00B113DC"/>
    <w:rsid w:val="00B803C0"/>
    <w:rsid w:val="00BB3876"/>
    <w:rsid w:val="00BD5BA1"/>
    <w:rsid w:val="00C04704"/>
    <w:rsid w:val="00C66626"/>
    <w:rsid w:val="00C94E45"/>
    <w:rsid w:val="00CB0553"/>
    <w:rsid w:val="00D47D67"/>
    <w:rsid w:val="00D7731F"/>
    <w:rsid w:val="00D92535"/>
    <w:rsid w:val="00E539F5"/>
    <w:rsid w:val="00EB7429"/>
    <w:rsid w:val="00ED40B2"/>
    <w:rsid w:val="00ED5616"/>
    <w:rsid w:val="00FB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D9AC5"/>
  <w15:docId w15:val="{D0E4948D-0771-47AE-8023-C7FDF3F8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entury Schoolbook" w:hAnsi="Century Schoolbook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Schoolbook" w:hAnsi="Century Schoolbook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entury Schoolbook" w:hAnsi="Century Schoolbook"/>
      <w:b/>
      <w:bCs/>
      <w:sz w:val="16"/>
      <w:u w:val="doub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G Times" w:hAnsi="CG Times"/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-360" w:right="-360" w:firstLine="360"/>
      <w:outlineLvl w:val="5"/>
    </w:pPr>
    <w:rPr>
      <w:rFonts w:ascii="Century Schoolbook" w:hAnsi="Century Schoolboo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Century Schoolbook" w:hAnsi="Century Schoolbook"/>
      <w:sz w:val="18"/>
    </w:rPr>
  </w:style>
  <w:style w:type="paragraph" w:styleId="BalloonText">
    <w:name w:val="Balloon Text"/>
    <w:basedOn w:val="Normal"/>
    <w:semiHidden/>
    <w:rsid w:val="008A4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pitt.org/Chimbote%20(41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ligiousEducation@diopit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s@diopitt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ll\Templates\DEPARTMENT%20FOR%20COMMUNICA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Settings\bhill\Templates\DEPARTMENT FOR COMMUNICATIONS.dot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COMMUNICATIONS</vt:lpstr>
    </vt:vector>
  </TitlesOfParts>
  <Company>Diocese of Pittsburgh</Company>
  <LinksUpToDate>false</LinksUpToDate>
  <CharactersWithSpaces>1261</CharactersWithSpaces>
  <SharedDoc>false</SharedDoc>
  <HLinks>
    <vt:vector size="6" baseType="variant">
      <vt:variant>
        <vt:i4>2687012</vt:i4>
      </vt:variant>
      <vt:variant>
        <vt:i4>0</vt:i4>
      </vt:variant>
      <vt:variant>
        <vt:i4>0</vt:i4>
      </vt:variant>
      <vt:variant>
        <vt:i4>5</vt:i4>
      </vt:variant>
      <vt:variant>
        <vt:lpwstr>http://www.diopitt.org/Chimbote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COMMUNICATIONS</dc:title>
  <dc:creator>bhill</dc:creator>
  <cp:lastModifiedBy>Ron MacDonald</cp:lastModifiedBy>
  <cp:revision>2</cp:revision>
  <cp:lastPrinted>2015-11-02T20:31:00Z</cp:lastPrinted>
  <dcterms:created xsi:type="dcterms:W3CDTF">2021-03-10T21:24:00Z</dcterms:created>
  <dcterms:modified xsi:type="dcterms:W3CDTF">2021-03-10T21:24:00Z</dcterms:modified>
</cp:coreProperties>
</file>